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A9" w:rsidRDefault="000920A9">
      <w:pPr>
        <w:pStyle w:val="CompanyName"/>
        <w:framePr w:w="4473" w:h="561" w:wrap="notBeside" w:hAnchor="page" w:x="4465" w:y="433"/>
        <w:jc w:val="center"/>
      </w:pPr>
      <w:bookmarkStart w:id="0" w:name="_GoBack"/>
      <w:bookmarkEnd w:id="0"/>
      <w:r>
        <w:rPr>
          <w:u w:val="single"/>
        </w:rPr>
        <w:t>Town of Lisbon</w:t>
      </w:r>
    </w:p>
    <w:p w:rsidR="000920A9" w:rsidRDefault="000920A9">
      <w:pPr>
        <w:pStyle w:val="CompanyName"/>
        <w:framePr w:w="4473" w:h="561" w:wrap="notBeside" w:hAnchor="page" w:x="4465" w:y="433"/>
        <w:jc w:val="center"/>
      </w:pPr>
      <w:r>
        <w:t xml:space="preserve"> Department of Public Works </w:t>
      </w:r>
    </w:p>
    <w:p w:rsidR="009F3E7E" w:rsidRDefault="009F3E7E" w:rsidP="009F3E7E">
      <w:pPr>
        <w:keepNext/>
        <w:keepLines/>
        <w:framePr w:w="5160" w:h="960" w:wrap="notBeside" w:vAnchor="page" w:hAnchor="page" w:x="4033" w:y="1441" w:anchorLock="1"/>
        <w:spacing w:before="220"/>
        <w:rPr>
          <w:b/>
          <w:sz w:val="36"/>
        </w:rPr>
      </w:pPr>
    </w:p>
    <w:p w:rsidR="009F3E7E" w:rsidRDefault="009F3E7E" w:rsidP="009F3E7E">
      <w:pPr>
        <w:framePr w:w="5160" w:h="960" w:wrap="notBeside" w:vAnchor="page" w:hAnchor="page" w:x="4033" w:y="144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</w:rPr>
      </w:pPr>
      <w:r>
        <w:rPr>
          <w:sz w:val="16"/>
        </w:rPr>
        <w:t>(For Office Use Only)</w:t>
      </w:r>
    </w:p>
    <w:p w:rsidR="009F3E7E" w:rsidRDefault="009F3E7E" w:rsidP="009F3E7E">
      <w:pPr>
        <w:framePr w:w="5160" w:h="960" w:wrap="notBeside" w:vAnchor="page" w:hAnchor="page" w:x="4033" w:y="144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Application No.________________</w:t>
      </w:r>
    </w:p>
    <w:p w:rsidR="009F3E7E" w:rsidRDefault="009F3E7E" w:rsidP="009F3E7E">
      <w:pPr>
        <w:framePr w:w="5160" w:h="960" w:wrap="notBeside" w:vAnchor="page" w:hAnchor="page" w:x="4033" w:y="144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920A9" w:rsidRDefault="0029329A">
      <w:pPr>
        <w:framePr w:hSpace="180" w:wrap="around" w:vAnchor="text" w:hAnchor="page" w:x="1729" w:y="-859"/>
      </w:pPr>
      <w:r>
        <w:rPr>
          <w:noProof/>
        </w:rPr>
        <w:drawing>
          <wp:inline distT="0" distB="0" distL="0" distR="0">
            <wp:extent cx="1193800" cy="12700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0A9" w:rsidRDefault="000920A9">
      <w:pPr>
        <w:keepNext/>
        <w:keepLines/>
        <w:spacing w:before="220"/>
        <w:rPr>
          <w:spacing w:val="-5"/>
        </w:rPr>
      </w:pPr>
    </w:p>
    <w:p w:rsidR="000920A9" w:rsidRDefault="000920A9" w:rsidP="00D67410"/>
    <w:p w:rsidR="000920A9" w:rsidRDefault="00D67410" w:rsidP="00D674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PERMIT TO OPERATE</w:t>
      </w:r>
    </w:p>
    <w:p w:rsidR="00D67410" w:rsidRDefault="00D67410" w:rsidP="00D674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 A POSTED ROAD</w:t>
      </w:r>
    </w:p>
    <w:p w:rsidR="00C73A04" w:rsidRDefault="00C73A04" w:rsidP="00D67410">
      <w:pPr>
        <w:jc w:val="center"/>
        <w:rPr>
          <w:b/>
          <w:sz w:val="32"/>
          <w:szCs w:val="32"/>
        </w:rPr>
      </w:pPr>
    </w:p>
    <w:p w:rsidR="00C73A04" w:rsidRDefault="00C73A04" w:rsidP="00C73A04">
      <w:pPr>
        <w:rPr>
          <w:szCs w:val="24"/>
        </w:rPr>
      </w:pPr>
      <w:r>
        <w:rPr>
          <w:szCs w:val="24"/>
        </w:rPr>
        <w:t>Your application to operate on a Town of Lisbon posted road has been approved as follows:</w:t>
      </w:r>
    </w:p>
    <w:p w:rsidR="00C73A04" w:rsidRDefault="00C73A04" w:rsidP="00C73A04">
      <w:pPr>
        <w:rPr>
          <w:szCs w:val="24"/>
        </w:rPr>
      </w:pPr>
    </w:p>
    <w:p w:rsidR="00C73A04" w:rsidRDefault="00C73A04" w:rsidP="00C73A04">
      <w:pPr>
        <w:rPr>
          <w:szCs w:val="24"/>
        </w:rPr>
      </w:pPr>
      <w:r>
        <w:rPr>
          <w:szCs w:val="24"/>
        </w:rPr>
        <w:t>Applicant:</w:t>
      </w:r>
    </w:p>
    <w:p w:rsidR="00C73A04" w:rsidRDefault="00C73A04" w:rsidP="00C73A04">
      <w:pPr>
        <w:rPr>
          <w:szCs w:val="24"/>
        </w:rPr>
      </w:pPr>
    </w:p>
    <w:p w:rsidR="00C73A04" w:rsidRDefault="00C73A04" w:rsidP="00C73A04">
      <w:pPr>
        <w:rPr>
          <w:szCs w:val="24"/>
        </w:rPr>
      </w:pPr>
      <w:r>
        <w:rPr>
          <w:szCs w:val="24"/>
        </w:rPr>
        <w:t>Address:</w:t>
      </w:r>
    </w:p>
    <w:p w:rsidR="00C73A04" w:rsidRDefault="00C73A04" w:rsidP="00C73A04">
      <w:pPr>
        <w:rPr>
          <w:szCs w:val="24"/>
        </w:rPr>
      </w:pPr>
    </w:p>
    <w:p w:rsidR="00C73A04" w:rsidRDefault="00C73A04" w:rsidP="00C73A04">
      <w:pPr>
        <w:rPr>
          <w:szCs w:val="24"/>
        </w:rPr>
      </w:pPr>
      <w:r>
        <w:rPr>
          <w:szCs w:val="24"/>
        </w:rPr>
        <w:t>Phone:</w:t>
      </w:r>
    </w:p>
    <w:p w:rsidR="00C73A04" w:rsidRDefault="00C73A04" w:rsidP="00C73A04">
      <w:pPr>
        <w:rPr>
          <w:szCs w:val="24"/>
        </w:rPr>
      </w:pPr>
    </w:p>
    <w:p w:rsidR="00C73A04" w:rsidRDefault="00C73A04" w:rsidP="00C73A04">
      <w:pPr>
        <w:rPr>
          <w:szCs w:val="24"/>
        </w:rPr>
      </w:pPr>
      <w:r>
        <w:rPr>
          <w:szCs w:val="24"/>
        </w:rPr>
        <w:t>Type of vehicle:</w:t>
      </w:r>
    </w:p>
    <w:p w:rsidR="00C73A04" w:rsidRDefault="00C73A04" w:rsidP="00C73A04">
      <w:pPr>
        <w:rPr>
          <w:szCs w:val="24"/>
        </w:rPr>
      </w:pPr>
    </w:p>
    <w:p w:rsidR="00C73A04" w:rsidRDefault="00C73A04" w:rsidP="00C73A04">
      <w:pPr>
        <w:rPr>
          <w:szCs w:val="24"/>
        </w:rPr>
      </w:pPr>
      <w:r>
        <w:rPr>
          <w:szCs w:val="24"/>
        </w:rPr>
        <w:t>Destination of Vehicle:</w:t>
      </w:r>
    </w:p>
    <w:p w:rsidR="00C73A04" w:rsidRDefault="00C73A04" w:rsidP="00C73A04">
      <w:pPr>
        <w:rPr>
          <w:szCs w:val="24"/>
        </w:rPr>
      </w:pPr>
    </w:p>
    <w:p w:rsidR="00C73A04" w:rsidRDefault="00C73A04" w:rsidP="00C73A04">
      <w:pPr>
        <w:rPr>
          <w:szCs w:val="24"/>
        </w:rPr>
      </w:pPr>
      <w:r>
        <w:rPr>
          <w:szCs w:val="24"/>
        </w:rPr>
        <w:t>Name of posted road(s):</w:t>
      </w:r>
    </w:p>
    <w:p w:rsidR="00C73A04" w:rsidRDefault="00C73A04" w:rsidP="00C73A04">
      <w:pPr>
        <w:rPr>
          <w:szCs w:val="24"/>
        </w:rPr>
      </w:pPr>
    </w:p>
    <w:p w:rsidR="00C73A04" w:rsidRDefault="00C73A04" w:rsidP="00C73A04">
      <w:pPr>
        <w:rPr>
          <w:szCs w:val="24"/>
        </w:rPr>
      </w:pPr>
      <w:r>
        <w:rPr>
          <w:szCs w:val="24"/>
        </w:rPr>
        <w:t>Estimated no. of trips:</w:t>
      </w:r>
    </w:p>
    <w:p w:rsidR="00CD07F3" w:rsidRDefault="00CD07F3" w:rsidP="00C73A04">
      <w:pPr>
        <w:rPr>
          <w:szCs w:val="24"/>
        </w:rPr>
      </w:pPr>
    </w:p>
    <w:p w:rsidR="00CD07F3" w:rsidRDefault="00CD07F3" w:rsidP="00C73A04">
      <w:pPr>
        <w:rPr>
          <w:szCs w:val="24"/>
        </w:rPr>
      </w:pPr>
      <w:r>
        <w:rPr>
          <w:szCs w:val="24"/>
        </w:rPr>
        <w:t>Date(s) for permit:</w:t>
      </w:r>
    </w:p>
    <w:p w:rsidR="00CD07F3" w:rsidRDefault="00CD07F3" w:rsidP="00C73A04">
      <w:pPr>
        <w:rPr>
          <w:szCs w:val="24"/>
        </w:rPr>
      </w:pPr>
    </w:p>
    <w:p w:rsidR="00CD07F3" w:rsidRDefault="00CD07F3" w:rsidP="00C73A04">
      <w:pPr>
        <w:rPr>
          <w:szCs w:val="24"/>
        </w:rPr>
      </w:pPr>
      <w:r>
        <w:rPr>
          <w:szCs w:val="24"/>
          <w:u w:val="single"/>
        </w:rPr>
        <w:t>The above request is hereby approved subject to the following conditions:</w:t>
      </w:r>
    </w:p>
    <w:p w:rsidR="00CD07F3" w:rsidRDefault="00CD07F3" w:rsidP="00C73A04">
      <w:pPr>
        <w:rPr>
          <w:szCs w:val="24"/>
        </w:rPr>
      </w:pPr>
    </w:p>
    <w:p w:rsidR="00CD07F3" w:rsidRDefault="00CD07F3" w:rsidP="00BB435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There has been no rain for at least 24 hours prior to the hauling time.</w:t>
      </w:r>
    </w:p>
    <w:p w:rsidR="00DD5B16" w:rsidRPr="00BB4359" w:rsidRDefault="00DD5B16" w:rsidP="00BB435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Temperature is 32 degrees or less.</w:t>
      </w:r>
    </w:p>
    <w:p w:rsidR="00CD07F3" w:rsidRDefault="00CD07F3" w:rsidP="00CD07F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Trucks operate at reduced speed over posted road (10 MPH below speed limit).</w:t>
      </w:r>
    </w:p>
    <w:p w:rsidR="00CD07F3" w:rsidRDefault="00CD07F3" w:rsidP="00CD07F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If the weather is not appropriate on the proposed haul date the hauling must not take place.</w:t>
      </w:r>
    </w:p>
    <w:p w:rsidR="00CD07F3" w:rsidRDefault="00CD07F3" w:rsidP="00CD07F3">
      <w:pPr>
        <w:rPr>
          <w:szCs w:val="24"/>
        </w:rPr>
      </w:pPr>
    </w:p>
    <w:p w:rsidR="00F04DD7" w:rsidRPr="00A14D88" w:rsidRDefault="00243404" w:rsidP="00CD07F3">
      <w:pPr>
        <w:rPr>
          <w:b/>
          <w:szCs w:val="24"/>
        </w:rPr>
      </w:pPr>
      <w:r w:rsidRPr="00A14D88">
        <w:rPr>
          <w:b/>
          <w:szCs w:val="24"/>
        </w:rPr>
        <w:t>Regardless of this permit, any user of a posted Town of Lisbon road who damages the roadway is responsible for the full cost to repair the damage as determined by this department.</w:t>
      </w:r>
    </w:p>
    <w:p w:rsidR="00F04DD7" w:rsidRDefault="00F04DD7" w:rsidP="00CD07F3">
      <w:pPr>
        <w:rPr>
          <w:b/>
          <w:sz w:val="28"/>
          <w:szCs w:val="28"/>
        </w:rPr>
      </w:pPr>
    </w:p>
    <w:p w:rsidR="00F04DD7" w:rsidRPr="00F04DD7" w:rsidRDefault="00F04DD7" w:rsidP="00CD07F3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 w:rsidR="004C7ADA">
        <w:rPr>
          <w:b/>
          <w:sz w:val="28"/>
          <w:szCs w:val="28"/>
        </w:rPr>
        <w:tab/>
      </w:r>
      <w:r w:rsidR="004C7ADA">
        <w:rPr>
          <w:b/>
          <w:sz w:val="28"/>
          <w:szCs w:val="28"/>
        </w:rPr>
        <w:tab/>
      </w:r>
      <w:r w:rsidR="004C7ADA">
        <w:rPr>
          <w:b/>
          <w:sz w:val="28"/>
          <w:szCs w:val="28"/>
        </w:rPr>
        <w:tab/>
      </w:r>
      <w:r w:rsidR="004C7ADA">
        <w:rPr>
          <w:b/>
          <w:sz w:val="28"/>
          <w:szCs w:val="28"/>
        </w:rPr>
        <w:tab/>
        <w:t>____________________</w:t>
      </w:r>
    </w:p>
    <w:p w:rsidR="00F04DD7" w:rsidRDefault="007D2838" w:rsidP="00CD07F3">
      <w:pPr>
        <w:rPr>
          <w:szCs w:val="24"/>
        </w:rPr>
      </w:pPr>
      <w:r>
        <w:rPr>
          <w:szCs w:val="24"/>
        </w:rPr>
        <w:t>Authorized Signature</w:t>
      </w:r>
      <w:r>
        <w:rPr>
          <w:szCs w:val="24"/>
        </w:rPr>
        <w:tab/>
      </w:r>
      <w:r>
        <w:rPr>
          <w:szCs w:val="24"/>
        </w:rPr>
        <w:tab/>
      </w:r>
      <w:r w:rsidR="004C7ADA">
        <w:rPr>
          <w:szCs w:val="24"/>
        </w:rPr>
        <w:tab/>
      </w:r>
      <w:r w:rsidR="004C7ADA">
        <w:rPr>
          <w:szCs w:val="24"/>
        </w:rPr>
        <w:tab/>
      </w:r>
      <w:r w:rsidR="004C7ADA">
        <w:rPr>
          <w:szCs w:val="24"/>
        </w:rPr>
        <w:tab/>
      </w:r>
      <w:r w:rsidR="004C7ADA">
        <w:rPr>
          <w:szCs w:val="24"/>
        </w:rPr>
        <w:tab/>
      </w:r>
      <w:r w:rsidR="004C7ADA">
        <w:rPr>
          <w:szCs w:val="24"/>
        </w:rPr>
        <w:tab/>
        <w:t>Applicant</w:t>
      </w:r>
    </w:p>
    <w:p w:rsidR="00A14D88" w:rsidRPr="00A14D88" w:rsidRDefault="007D2838" w:rsidP="00C73A04">
      <w:pPr>
        <w:rPr>
          <w:szCs w:val="24"/>
        </w:rPr>
      </w:pPr>
      <w:r>
        <w:rPr>
          <w:szCs w:val="24"/>
        </w:rPr>
        <w:t>Cc: Lisbon Police Dept.</w:t>
      </w:r>
      <w:r w:rsidR="00CD07F3" w:rsidRPr="00CD07F3">
        <w:rPr>
          <w:szCs w:val="24"/>
        </w:rPr>
        <w:tab/>
      </w:r>
    </w:p>
    <w:p w:rsidR="00CD07F3" w:rsidRPr="00C73A04" w:rsidRDefault="00A14D88" w:rsidP="00C73A04">
      <w:pPr>
        <w:rPr>
          <w:szCs w:val="24"/>
        </w:rPr>
      </w:pPr>
      <w:r>
        <w:rPr>
          <w:szCs w:val="24"/>
        </w:rPr>
        <w:t>Date: __________</w:t>
      </w:r>
      <w:r w:rsidR="004C7ADA">
        <w:rPr>
          <w:szCs w:val="24"/>
        </w:rPr>
        <w:t>________</w:t>
      </w:r>
      <w:r w:rsidR="005C5859">
        <w:rPr>
          <w:szCs w:val="24"/>
        </w:rPr>
        <w:tab/>
      </w:r>
      <w:r w:rsidR="005C5859">
        <w:rPr>
          <w:szCs w:val="24"/>
        </w:rPr>
        <w:tab/>
      </w:r>
      <w:r w:rsidR="005C5859">
        <w:rPr>
          <w:szCs w:val="24"/>
        </w:rPr>
        <w:tab/>
      </w:r>
      <w:r w:rsidR="005C5859">
        <w:rPr>
          <w:szCs w:val="24"/>
        </w:rPr>
        <w:tab/>
      </w:r>
      <w:r w:rsidR="005C5859">
        <w:rPr>
          <w:szCs w:val="24"/>
        </w:rPr>
        <w:tab/>
      </w:r>
      <w:r w:rsidR="005C5859">
        <w:rPr>
          <w:szCs w:val="24"/>
        </w:rPr>
        <w:tab/>
        <w:t>Date: ___________________</w:t>
      </w:r>
    </w:p>
    <w:sectPr w:rsidR="00CD07F3" w:rsidRPr="00C73A04" w:rsidSect="007821F7">
      <w:type w:val="continuous"/>
      <w:pgSz w:w="12240" w:h="15840" w:code="1"/>
      <w:pgMar w:top="1440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B7" w:rsidRDefault="009A36B7">
      <w:r>
        <w:separator/>
      </w:r>
    </w:p>
  </w:endnote>
  <w:endnote w:type="continuationSeparator" w:id="0">
    <w:p w:rsidR="009A36B7" w:rsidRDefault="009A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B7" w:rsidRDefault="009A36B7">
      <w:r>
        <w:separator/>
      </w:r>
    </w:p>
  </w:footnote>
  <w:footnote w:type="continuationSeparator" w:id="0">
    <w:p w:rsidR="009A36B7" w:rsidRDefault="009A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5C38E8"/>
    <w:lvl w:ilvl="0">
      <w:numFmt w:val="decimal"/>
      <w:lvlText w:val="*"/>
      <w:lvlJc w:val="left"/>
    </w:lvl>
  </w:abstractNum>
  <w:abstractNum w:abstractNumId="1" w15:restartNumberingAfterBreak="0">
    <w:nsid w:val="144B2B21"/>
    <w:multiLevelType w:val="hybridMultilevel"/>
    <w:tmpl w:val="20387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4F"/>
    <w:rsid w:val="000735BB"/>
    <w:rsid w:val="000920A9"/>
    <w:rsid w:val="000B01BF"/>
    <w:rsid w:val="00107D1F"/>
    <w:rsid w:val="0015016A"/>
    <w:rsid w:val="00243404"/>
    <w:rsid w:val="002742FB"/>
    <w:rsid w:val="0029329A"/>
    <w:rsid w:val="002B4779"/>
    <w:rsid w:val="00487840"/>
    <w:rsid w:val="004C7ADA"/>
    <w:rsid w:val="004D01E7"/>
    <w:rsid w:val="005520DA"/>
    <w:rsid w:val="005C5859"/>
    <w:rsid w:val="00691F42"/>
    <w:rsid w:val="007471BC"/>
    <w:rsid w:val="007821F7"/>
    <w:rsid w:val="007C3E77"/>
    <w:rsid w:val="007D2838"/>
    <w:rsid w:val="008747E8"/>
    <w:rsid w:val="00874B83"/>
    <w:rsid w:val="00983622"/>
    <w:rsid w:val="009A36B7"/>
    <w:rsid w:val="009F3E7E"/>
    <w:rsid w:val="00A01D52"/>
    <w:rsid w:val="00A14D88"/>
    <w:rsid w:val="00A3585C"/>
    <w:rsid w:val="00AA223C"/>
    <w:rsid w:val="00AD0CD5"/>
    <w:rsid w:val="00AF0C00"/>
    <w:rsid w:val="00B44D07"/>
    <w:rsid w:val="00BB4359"/>
    <w:rsid w:val="00BB6F04"/>
    <w:rsid w:val="00C50F32"/>
    <w:rsid w:val="00C56156"/>
    <w:rsid w:val="00C73A04"/>
    <w:rsid w:val="00CD07F3"/>
    <w:rsid w:val="00CE71BF"/>
    <w:rsid w:val="00D0753A"/>
    <w:rsid w:val="00D22213"/>
    <w:rsid w:val="00D67410"/>
    <w:rsid w:val="00D77BC8"/>
    <w:rsid w:val="00DB5529"/>
    <w:rsid w:val="00DD5B16"/>
    <w:rsid w:val="00DD78A9"/>
    <w:rsid w:val="00E25F3D"/>
    <w:rsid w:val="00E33F0D"/>
    <w:rsid w:val="00E4614F"/>
    <w:rsid w:val="00E5140D"/>
    <w:rsid w:val="00E947F5"/>
    <w:rsid w:val="00F04DD7"/>
    <w:rsid w:val="00F43CC7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BC6BE9-3574-4AA3-A1C8-DCD4FC10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1F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7821F7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BodyText"/>
    <w:next w:val="InsideAddress"/>
    <w:rsid w:val="007821F7"/>
    <w:pPr>
      <w:spacing w:after="440" w:line="220" w:lineRule="atLeast"/>
      <w:ind w:left="4320"/>
    </w:pPr>
    <w:rPr>
      <w:spacing w:val="-5"/>
    </w:rPr>
  </w:style>
  <w:style w:type="paragraph" w:customStyle="1" w:styleId="InsideAddress">
    <w:name w:val="Inside Address"/>
    <w:basedOn w:val="BodyText"/>
    <w:rsid w:val="007821F7"/>
    <w:pPr>
      <w:spacing w:after="0" w:line="220" w:lineRule="atLeast"/>
    </w:pPr>
    <w:rPr>
      <w:spacing w:val="-5"/>
    </w:rPr>
  </w:style>
  <w:style w:type="paragraph" w:styleId="Footer">
    <w:name w:val="footer"/>
    <w:basedOn w:val="Normal"/>
    <w:rsid w:val="007821F7"/>
    <w:pPr>
      <w:keepLines/>
      <w:tabs>
        <w:tab w:val="center" w:pos="4320"/>
        <w:tab w:val="right" w:pos="8640"/>
      </w:tabs>
      <w:spacing w:before="600" w:line="220" w:lineRule="atLeast"/>
    </w:pPr>
    <w:rPr>
      <w:spacing w:val="-5"/>
      <w:sz w:val="18"/>
    </w:rPr>
  </w:style>
  <w:style w:type="paragraph" w:styleId="Header">
    <w:name w:val="header"/>
    <w:basedOn w:val="Normal"/>
    <w:rsid w:val="007821F7"/>
    <w:pPr>
      <w:keepLines/>
      <w:tabs>
        <w:tab w:val="center" w:pos="4320"/>
        <w:tab w:val="right" w:pos="8640"/>
      </w:tabs>
      <w:spacing w:after="600" w:line="220" w:lineRule="atLeast"/>
    </w:pPr>
    <w:rPr>
      <w:spacing w:val="-5"/>
    </w:rPr>
  </w:style>
  <w:style w:type="paragraph" w:customStyle="1" w:styleId="ReturnAddress">
    <w:name w:val="Return Address"/>
    <w:basedOn w:val="Normal"/>
    <w:rsid w:val="007821F7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sz w:val="14"/>
    </w:rPr>
  </w:style>
  <w:style w:type="paragraph" w:styleId="BodyText">
    <w:name w:val="Body Text"/>
    <w:basedOn w:val="Normal"/>
    <w:rsid w:val="007821F7"/>
    <w:pPr>
      <w:spacing w:after="120"/>
    </w:pPr>
  </w:style>
  <w:style w:type="paragraph" w:styleId="BalloonText">
    <w:name w:val="Balloon Text"/>
    <w:basedOn w:val="Normal"/>
    <w:link w:val="BalloonTextChar"/>
    <w:rsid w:val="009F3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E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-01\PublicWorks\Users\DAyer\Posted%20Road%20Perm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E80C-17D5-4C12-9D18-36BC8781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Posted Road Permit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Lisbon</vt:lpstr>
    </vt:vector>
  </TitlesOfParts>
  <Company>Pre-installed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Lisbon</dc:title>
  <dc:creator>Nichole Dubois</dc:creator>
  <cp:lastModifiedBy>Steve Aievoli</cp:lastModifiedBy>
  <cp:revision>2</cp:revision>
  <cp:lastPrinted>2016-02-09T20:04:00Z</cp:lastPrinted>
  <dcterms:created xsi:type="dcterms:W3CDTF">2018-12-13T18:43:00Z</dcterms:created>
  <dcterms:modified xsi:type="dcterms:W3CDTF">2018-12-13T18:43:00Z</dcterms:modified>
</cp:coreProperties>
</file>